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D" w:rsidRDefault="00363E5D" w:rsidP="00AB69F3">
      <w:pPr>
        <w:spacing w:after="0" w:line="240" w:lineRule="auto"/>
      </w:pPr>
      <w:r>
        <w:t>GENESEE TOWNSHIP BOARD MEETING MINUTES</w:t>
      </w:r>
    </w:p>
    <w:p w:rsidR="00363E5D" w:rsidRDefault="00363E5D" w:rsidP="00AB69F3">
      <w:pPr>
        <w:spacing w:after="0" w:line="240" w:lineRule="auto"/>
      </w:pPr>
      <w:r>
        <w:t>AUGUST 9, 2016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The meeting was called to order at 6:00 p.m. by Supervisor Fuhr.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All present gave Pledge of Allegiance to the Flag.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Present:  Fuhr, Bates, Mannor, Burrus, Jean, Sutton, Witte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Absent:  None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Also Present:  Township Attorneys Amanda Doyle and Leo Carey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Burrus supported by Sutton to approve the agenda as presented.  Vote taken.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Sutton to approve the minutes of the July 12, 2016 regular board meeting without corrections.  Vote taken.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PRESENTATIONS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Kevin Meylan and Mark Lucero from Rose Pest Solutions gave a presentation in regard to mosquito control program for the township.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CLERK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 xml:space="preserve">Moved by Witte supported by Sutton to approve Bikes on the Bricks, September 10, 2016.  Vote taken.  Motion carried.        </w:t>
      </w:r>
      <w:r>
        <w:rPr>
          <w:b/>
        </w:rPr>
        <w:t>Resolution 16-13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 xml:space="preserve">Moved by Burrus supported by Sutton to approve Class C Liquor License for Al’s Family Restaurant, 3457 N. Genesee Road.  Discussion held.  Roll call vote:  All yes.  Motion carried.  </w:t>
      </w:r>
      <w:r>
        <w:rPr>
          <w:b/>
        </w:rPr>
        <w:t>Resolution 16-14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SUPERVISOR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Sutton supported by Bates to approve Genesee Township Police Department patrol of Highland Estates.  Discussion held.  Vote taken.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 xml:space="preserve">Moved by Sutton supported by Mannor to approve MERS 457 Plan as employee option.  Discussion held.  Vote taken.  Motion carried.    </w:t>
      </w:r>
      <w:r>
        <w:rPr>
          <w:b/>
        </w:rPr>
        <w:t>Resolution 16-15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Sutton to approve Glaser Dawes as contractor for Belsay Road water main extension phase 2 in the amount of $1,512,761.00.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Burrus supported by Sutton to approve hiring Shawn Edward Richard as fire fighter for Station #2 pending passing pre-employment qualifications.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Sutton to approve hiring full time police officer.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Jean to approve construction of 5’ wide side walk in front of Genesee District Library by Waldorf &amp; Sons, Inc, for $3,888.00.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Burrus to approve hiring Marjorie Cunningham as fire fighter for Station #1 pending passing pre employment qualifications.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Sutton supported by Bates to approve hiring Jerry Cicalo as fire fighter for Station #1 pending passing pre employment qualifications.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BUILDING AND GROUNDS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Mrs. Witte gave a report.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FINANCE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Witte to approve bill list dated August 9, 2016 in the amount of $1,078,535.67.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POLICE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Mrs. Sutton gave a report of the August 2016 meeting.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rPr>
          <w:b/>
          <w:u w:val="single"/>
        </w:rPr>
        <w:t>NEW BUSINESS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Moved by Bates supported by Sutton to sell from Fire Station #1 a 1995 boat and 1997 boat trailer by sealed bids into the Clerk’s Office by 4:30 p.m. September 12, 2016.  Discussion held.  Roll call vote:  All yes.  Motion carried.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Meeting adjourned by consensus at 7:03 p.m.</w:t>
      </w: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</w:p>
    <w:p w:rsidR="00363E5D" w:rsidRDefault="00363E5D" w:rsidP="00AB69F3">
      <w:pPr>
        <w:spacing w:after="0" w:line="240" w:lineRule="auto"/>
      </w:pPr>
      <w:r>
        <w:t>____________________________________                _______________________________</w:t>
      </w:r>
    </w:p>
    <w:p w:rsidR="00363E5D" w:rsidRPr="000F488B" w:rsidRDefault="00363E5D" w:rsidP="00AB69F3">
      <w:pPr>
        <w:spacing w:after="0" w:line="240" w:lineRule="auto"/>
      </w:pPr>
      <w:r>
        <w:t>Wayne Bates, Clerk                                                             Steven Fuhr, Supervisor</w:t>
      </w:r>
    </w:p>
    <w:sectPr w:rsidR="00363E5D" w:rsidRPr="000F488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9F3"/>
    <w:rsid w:val="000B252E"/>
    <w:rsid w:val="000F488B"/>
    <w:rsid w:val="00117322"/>
    <w:rsid w:val="001A7E87"/>
    <w:rsid w:val="001B13E6"/>
    <w:rsid w:val="001D2891"/>
    <w:rsid w:val="002766A8"/>
    <w:rsid w:val="00363E5D"/>
    <w:rsid w:val="00491A45"/>
    <w:rsid w:val="006171F6"/>
    <w:rsid w:val="007907D3"/>
    <w:rsid w:val="008C39E1"/>
    <w:rsid w:val="008C3DAC"/>
    <w:rsid w:val="008D1CE1"/>
    <w:rsid w:val="00AB69F3"/>
    <w:rsid w:val="00B61565"/>
    <w:rsid w:val="00C3398F"/>
    <w:rsid w:val="00F4358E"/>
    <w:rsid w:val="00FB7BF5"/>
    <w:rsid w:val="00FC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BOARD MEETING MINUTES</dc:title>
  <dc:subject/>
  <dc:creator>jclemons</dc:creator>
  <cp:keywords/>
  <dc:description/>
  <cp:lastModifiedBy>tammie</cp:lastModifiedBy>
  <cp:revision>2</cp:revision>
  <dcterms:created xsi:type="dcterms:W3CDTF">2016-10-03T18:55:00Z</dcterms:created>
  <dcterms:modified xsi:type="dcterms:W3CDTF">2016-10-03T18:55:00Z</dcterms:modified>
</cp:coreProperties>
</file>