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556" w:rsidRDefault="00A97556" w:rsidP="00021FCC">
      <w:pPr>
        <w:spacing w:after="0" w:line="240" w:lineRule="auto"/>
      </w:pPr>
      <w:r>
        <w:t>GENESEE TOWNSHIP WORK SESSION MEETING MINUTES</w:t>
      </w:r>
    </w:p>
    <w:p w:rsidR="00A97556" w:rsidRDefault="00A97556" w:rsidP="00021FCC">
      <w:pPr>
        <w:spacing w:after="0" w:line="240" w:lineRule="auto"/>
      </w:pPr>
      <w:r>
        <w:t>JUNE 15, 2016</w:t>
      </w:r>
    </w:p>
    <w:p w:rsidR="00A97556" w:rsidRDefault="00A97556" w:rsidP="00021FCC">
      <w:pPr>
        <w:spacing w:after="0" w:line="240" w:lineRule="auto"/>
      </w:pPr>
    </w:p>
    <w:p w:rsidR="00A97556" w:rsidRDefault="00A97556" w:rsidP="00021FCC">
      <w:pPr>
        <w:spacing w:after="0" w:line="240" w:lineRule="auto"/>
      </w:pPr>
      <w:r>
        <w:t>Present:  Fuhr, Bates, Mannor, Jean</w:t>
      </w:r>
    </w:p>
    <w:p w:rsidR="00A97556" w:rsidRDefault="00A97556" w:rsidP="00021FCC">
      <w:pPr>
        <w:spacing w:after="0" w:line="240" w:lineRule="auto"/>
      </w:pPr>
    </w:p>
    <w:p w:rsidR="00A97556" w:rsidRDefault="00A97556" w:rsidP="00021FCC">
      <w:pPr>
        <w:spacing w:after="0" w:line="240" w:lineRule="auto"/>
      </w:pPr>
      <w:r>
        <w:t>Absent:   Burrus, Sutton, Witte</w:t>
      </w:r>
    </w:p>
    <w:p w:rsidR="00A97556" w:rsidRDefault="00A97556" w:rsidP="00021FCC">
      <w:pPr>
        <w:spacing w:after="0" w:line="240" w:lineRule="auto"/>
      </w:pPr>
    </w:p>
    <w:p w:rsidR="00A97556" w:rsidRDefault="00A97556" w:rsidP="00021FCC">
      <w:pPr>
        <w:spacing w:after="0" w:line="240" w:lineRule="auto"/>
      </w:pPr>
      <w:r>
        <w:t xml:space="preserve">Also Present:  Township Accountant Lynn Vandoske and Jamie Rivette representing township </w:t>
      </w:r>
    </w:p>
    <w:p w:rsidR="00A97556" w:rsidRDefault="00A97556" w:rsidP="00021FCC">
      <w:pPr>
        <w:spacing w:after="0" w:line="240" w:lineRule="auto"/>
      </w:pPr>
      <w:r>
        <w:tab/>
      </w:r>
      <w:r>
        <w:tab/>
        <w:t>Auditors Yeo &amp; Yeo.</w:t>
      </w:r>
    </w:p>
    <w:p w:rsidR="00A97556" w:rsidRDefault="00A97556" w:rsidP="00021FCC">
      <w:pPr>
        <w:spacing w:after="0" w:line="240" w:lineRule="auto"/>
      </w:pPr>
    </w:p>
    <w:p w:rsidR="00A97556" w:rsidRDefault="00A97556" w:rsidP="00021FCC">
      <w:pPr>
        <w:spacing w:after="0" w:line="240" w:lineRule="auto"/>
      </w:pPr>
      <w:r>
        <w:t>Discussion held on:</w:t>
      </w:r>
    </w:p>
    <w:p w:rsidR="00A97556" w:rsidRDefault="00A97556" w:rsidP="00D73425">
      <w:pPr>
        <w:pStyle w:val="ListParagraph"/>
        <w:numPr>
          <w:ilvl w:val="0"/>
          <w:numId w:val="1"/>
        </w:numPr>
        <w:spacing w:after="0" w:line="240" w:lineRule="auto"/>
      </w:pPr>
      <w:r>
        <w:t>Township audit</w:t>
      </w:r>
    </w:p>
    <w:p w:rsidR="00A97556" w:rsidRDefault="00A97556" w:rsidP="00D73425">
      <w:pPr>
        <w:spacing w:after="0" w:line="240" w:lineRule="auto"/>
      </w:pPr>
    </w:p>
    <w:p w:rsidR="00A97556" w:rsidRDefault="00A97556" w:rsidP="00D73425">
      <w:pPr>
        <w:spacing w:after="0" w:line="240" w:lineRule="auto"/>
      </w:pPr>
      <w:r>
        <w:t>No action was taken.</w:t>
      </w:r>
    </w:p>
    <w:p w:rsidR="00A97556" w:rsidRDefault="00A97556" w:rsidP="00D73425">
      <w:pPr>
        <w:spacing w:after="0" w:line="240" w:lineRule="auto"/>
      </w:pPr>
    </w:p>
    <w:p w:rsidR="00A97556" w:rsidRDefault="00A97556" w:rsidP="00D73425">
      <w:pPr>
        <w:spacing w:after="0" w:line="240" w:lineRule="auto"/>
      </w:pPr>
      <w:r>
        <w:t>Meeting adjourned at 12:37 p.m.</w:t>
      </w:r>
    </w:p>
    <w:p w:rsidR="00A97556" w:rsidRDefault="00A97556" w:rsidP="00D73425">
      <w:pPr>
        <w:spacing w:after="0" w:line="240" w:lineRule="auto"/>
      </w:pPr>
    </w:p>
    <w:p w:rsidR="00A97556" w:rsidRDefault="00A97556" w:rsidP="00D73425">
      <w:pPr>
        <w:spacing w:after="0" w:line="240" w:lineRule="auto"/>
      </w:pPr>
    </w:p>
    <w:p w:rsidR="00A97556" w:rsidRDefault="00A97556" w:rsidP="00D73425">
      <w:pPr>
        <w:spacing w:after="0" w:line="240" w:lineRule="auto"/>
      </w:pPr>
    </w:p>
    <w:p w:rsidR="00A97556" w:rsidRDefault="00A97556" w:rsidP="00D73425">
      <w:pPr>
        <w:spacing w:after="0" w:line="240" w:lineRule="auto"/>
      </w:pPr>
    </w:p>
    <w:p w:rsidR="00A97556" w:rsidRDefault="00A97556" w:rsidP="00D73425">
      <w:pPr>
        <w:spacing w:after="0" w:line="240" w:lineRule="auto"/>
      </w:pPr>
    </w:p>
    <w:p w:rsidR="00A97556" w:rsidRDefault="00A97556" w:rsidP="00D73425">
      <w:pPr>
        <w:spacing w:after="0" w:line="240" w:lineRule="auto"/>
      </w:pPr>
    </w:p>
    <w:p w:rsidR="00A97556" w:rsidRDefault="00A97556" w:rsidP="00D73425">
      <w:pPr>
        <w:spacing w:after="0" w:line="240" w:lineRule="auto"/>
      </w:pPr>
      <w:r>
        <w:t>_________________________                              _________________________</w:t>
      </w:r>
    </w:p>
    <w:p w:rsidR="00A97556" w:rsidRDefault="00A97556" w:rsidP="00D73425">
      <w:pPr>
        <w:spacing w:after="0" w:line="240" w:lineRule="auto"/>
      </w:pPr>
      <w:r>
        <w:t>Wayne Bates, Clerk                                                   Steven Fuhr, Supervisor</w:t>
      </w:r>
    </w:p>
    <w:p w:rsidR="00A97556" w:rsidRDefault="00A97556" w:rsidP="00021FCC">
      <w:pPr>
        <w:spacing w:after="0" w:line="240" w:lineRule="auto"/>
      </w:pPr>
      <w:r>
        <w:tab/>
      </w:r>
    </w:p>
    <w:p w:rsidR="00A97556" w:rsidRDefault="00A97556"/>
    <w:sectPr w:rsidR="00A97556" w:rsidSect="00B615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FD1F8E"/>
    <w:multiLevelType w:val="hybridMultilevel"/>
    <w:tmpl w:val="AE7C3B50"/>
    <w:lvl w:ilvl="0" w:tplc="16343996"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1FCC"/>
    <w:rsid w:val="00021FCC"/>
    <w:rsid w:val="001D2891"/>
    <w:rsid w:val="002766A8"/>
    <w:rsid w:val="002B2D5D"/>
    <w:rsid w:val="003175CC"/>
    <w:rsid w:val="00404165"/>
    <w:rsid w:val="00762262"/>
    <w:rsid w:val="007C4985"/>
    <w:rsid w:val="008C39E1"/>
    <w:rsid w:val="00A97556"/>
    <w:rsid w:val="00B61565"/>
    <w:rsid w:val="00C3398F"/>
    <w:rsid w:val="00D73425"/>
    <w:rsid w:val="00E143A3"/>
    <w:rsid w:val="00F435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6A8"/>
    <w:pPr>
      <w:spacing w:after="200" w:line="276" w:lineRule="auto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2766A8"/>
    <w:rPr>
      <w:sz w:val="24"/>
      <w:szCs w:val="24"/>
    </w:rPr>
  </w:style>
  <w:style w:type="paragraph" w:styleId="ListParagraph">
    <w:name w:val="List Paragraph"/>
    <w:basedOn w:val="Normal"/>
    <w:uiPriority w:val="99"/>
    <w:qFormat/>
    <w:rsid w:val="00D734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77</Words>
  <Characters>440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GENESEE TOWNSHIP WORK SESSION MEETING MINUTES</dc:title>
  <dc:subject/>
  <dc:creator>jclemons</dc:creator>
  <cp:keywords/>
  <dc:description/>
  <cp:lastModifiedBy>tammie</cp:lastModifiedBy>
  <cp:revision>2</cp:revision>
  <cp:lastPrinted>2016-06-15T16:42:00Z</cp:lastPrinted>
  <dcterms:created xsi:type="dcterms:W3CDTF">2016-07-07T20:18:00Z</dcterms:created>
  <dcterms:modified xsi:type="dcterms:W3CDTF">2016-07-07T20:18:00Z</dcterms:modified>
</cp:coreProperties>
</file>