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07" w:rsidRDefault="006B5B07" w:rsidP="004C1B4E">
      <w:pPr>
        <w:spacing w:after="0" w:line="240" w:lineRule="auto"/>
      </w:pPr>
      <w:r>
        <w:t>GENESEE TOWNSHIP SPECIAL BOARD MEETING MINUTES</w:t>
      </w:r>
    </w:p>
    <w:p w:rsidR="006B5B07" w:rsidRDefault="006B5B07" w:rsidP="004C1B4E">
      <w:pPr>
        <w:spacing w:after="0" w:line="240" w:lineRule="auto"/>
      </w:pPr>
      <w:r>
        <w:t>JUNE 30, 2016</w:t>
      </w:r>
    </w:p>
    <w:p w:rsidR="006B5B07" w:rsidRDefault="006B5B07" w:rsidP="004C1B4E">
      <w:pPr>
        <w:spacing w:after="0" w:line="240" w:lineRule="auto"/>
      </w:pPr>
    </w:p>
    <w:p w:rsidR="006B5B07" w:rsidRDefault="006B5B07" w:rsidP="004C1B4E">
      <w:pPr>
        <w:spacing w:after="0" w:line="240" w:lineRule="auto"/>
      </w:pPr>
      <w:r>
        <w:t>The meeting was called to order at 12:05 p.m. by Supervisor Fuhr.</w:t>
      </w:r>
    </w:p>
    <w:p w:rsidR="006B5B07" w:rsidRDefault="006B5B07" w:rsidP="004C1B4E">
      <w:pPr>
        <w:spacing w:after="0" w:line="240" w:lineRule="auto"/>
      </w:pPr>
    </w:p>
    <w:p w:rsidR="006B5B07" w:rsidRDefault="006B5B07" w:rsidP="004C1B4E">
      <w:pPr>
        <w:spacing w:after="0" w:line="240" w:lineRule="auto"/>
      </w:pPr>
      <w:r>
        <w:t>All present gave Pledge of Allegiance to the Flag.</w:t>
      </w:r>
    </w:p>
    <w:p w:rsidR="006B5B07" w:rsidRDefault="006B5B07" w:rsidP="004C1B4E">
      <w:pPr>
        <w:spacing w:after="0" w:line="240" w:lineRule="auto"/>
      </w:pPr>
    </w:p>
    <w:p w:rsidR="006B5B07" w:rsidRDefault="006B5B07" w:rsidP="004C1B4E">
      <w:pPr>
        <w:spacing w:after="0" w:line="240" w:lineRule="auto"/>
      </w:pPr>
      <w:r>
        <w:t>Present:  Fuhr, Bates, Mannor, Jean</w:t>
      </w:r>
    </w:p>
    <w:p w:rsidR="006B5B07" w:rsidRDefault="006B5B07" w:rsidP="004C1B4E">
      <w:pPr>
        <w:spacing w:after="0" w:line="240" w:lineRule="auto"/>
      </w:pPr>
    </w:p>
    <w:p w:rsidR="006B5B07" w:rsidRDefault="006B5B07" w:rsidP="004C1B4E">
      <w:pPr>
        <w:spacing w:after="0" w:line="240" w:lineRule="auto"/>
      </w:pPr>
      <w:r>
        <w:t>Absent:   Burrus, Sutton, Witte</w:t>
      </w:r>
    </w:p>
    <w:p w:rsidR="006B5B07" w:rsidRDefault="006B5B07" w:rsidP="004C1B4E">
      <w:pPr>
        <w:spacing w:after="0" w:line="240" w:lineRule="auto"/>
      </w:pPr>
    </w:p>
    <w:p w:rsidR="006B5B07" w:rsidRDefault="006B5B07" w:rsidP="004C1B4E">
      <w:pPr>
        <w:spacing w:after="0" w:line="240" w:lineRule="auto"/>
      </w:pPr>
      <w:r>
        <w:t>Moved by Jean supported by Bates to approve the agenda as presented.  Vote taken.  Motion carried.</w:t>
      </w:r>
    </w:p>
    <w:p w:rsidR="006B5B07" w:rsidRDefault="006B5B07" w:rsidP="004C1B4E">
      <w:pPr>
        <w:spacing w:after="0" w:line="240" w:lineRule="auto"/>
      </w:pPr>
    </w:p>
    <w:p w:rsidR="006B5B07" w:rsidRDefault="006B5B07" w:rsidP="004C1B4E">
      <w:pPr>
        <w:spacing w:after="0" w:line="240" w:lineRule="auto"/>
      </w:pPr>
      <w:r>
        <w:t>Moved by Bates supported by Mannor to approve purchase of tax reverted properties as presented: 7418 Bray Rd, $4855.35; 7174 N. Center Rd, $9028.79; 1138 Panama Ave, $3313.04; 5466 N. Genesee Rd, $11,733.39 (restaurant); 3293 Mills Acres, $4934.80.    Discussion held.  Roll call vote:  All yes.  Motion carried.</w:t>
      </w:r>
    </w:p>
    <w:p w:rsidR="006B5B07" w:rsidRDefault="006B5B07" w:rsidP="004C1B4E">
      <w:pPr>
        <w:spacing w:after="0" w:line="240" w:lineRule="auto"/>
      </w:pPr>
    </w:p>
    <w:p w:rsidR="006B5B07" w:rsidRDefault="006B5B07" w:rsidP="004C1B4E">
      <w:pPr>
        <w:spacing w:after="0" w:line="240" w:lineRule="auto"/>
      </w:pPr>
      <w:r>
        <w:t>Moved by Mannor supported by Bates to approve first reading of Ordinance No. 568-water rate increase.  Discussion held.  Roll call vote:  All yes.  Motion carried.</w:t>
      </w:r>
    </w:p>
    <w:p w:rsidR="006B5B07" w:rsidRDefault="006B5B07" w:rsidP="004C1B4E">
      <w:pPr>
        <w:spacing w:after="0" w:line="240" w:lineRule="auto"/>
      </w:pPr>
    </w:p>
    <w:p w:rsidR="006B5B07" w:rsidRDefault="006B5B07" w:rsidP="004C1B4E">
      <w:pPr>
        <w:spacing w:after="0" w:line="240" w:lineRule="auto"/>
      </w:pPr>
      <w:r>
        <w:t>Moved by Bates supported by Mannor to approve 2016 Budget Amendments.  Roll call vote:  All yes.  Motion carried.</w:t>
      </w:r>
    </w:p>
    <w:p w:rsidR="006B5B07" w:rsidRDefault="006B5B07" w:rsidP="004C1B4E">
      <w:pPr>
        <w:spacing w:after="0" w:line="240" w:lineRule="auto"/>
      </w:pPr>
    </w:p>
    <w:p w:rsidR="006B5B07" w:rsidRDefault="006B5B07" w:rsidP="004C1B4E">
      <w:pPr>
        <w:spacing w:after="0" w:line="240" w:lineRule="auto"/>
      </w:pPr>
      <w:r>
        <w:t>Moved by Bates supported by Jean to approve Proclamation for Retired Fire Chief Steven McClain for his 37 plus years of service.  Roll call vote:  All yes.  Motion carried.</w:t>
      </w:r>
    </w:p>
    <w:p w:rsidR="006B5B07" w:rsidRDefault="006B5B07" w:rsidP="004C1B4E">
      <w:pPr>
        <w:spacing w:after="0" w:line="240" w:lineRule="auto"/>
      </w:pPr>
    </w:p>
    <w:p w:rsidR="006B5B07" w:rsidRDefault="006B5B07" w:rsidP="004C1B4E">
      <w:pPr>
        <w:spacing w:after="0" w:line="240" w:lineRule="auto"/>
      </w:pPr>
      <w:r>
        <w:t>Meeting adjourned by consensus at 12:12 p.m.</w:t>
      </w:r>
    </w:p>
    <w:p w:rsidR="006B5B07" w:rsidRDefault="006B5B07" w:rsidP="004C1B4E">
      <w:pPr>
        <w:spacing w:after="0" w:line="240" w:lineRule="auto"/>
      </w:pPr>
    </w:p>
    <w:p w:rsidR="006B5B07" w:rsidRDefault="006B5B07" w:rsidP="004C1B4E">
      <w:pPr>
        <w:spacing w:after="0" w:line="240" w:lineRule="auto"/>
      </w:pPr>
    </w:p>
    <w:p w:rsidR="006B5B07" w:rsidRDefault="006B5B07" w:rsidP="004C1B4E">
      <w:pPr>
        <w:spacing w:after="0" w:line="240" w:lineRule="auto"/>
      </w:pPr>
    </w:p>
    <w:p w:rsidR="006B5B07" w:rsidRDefault="006B5B07" w:rsidP="004C1B4E">
      <w:pPr>
        <w:spacing w:after="0" w:line="240" w:lineRule="auto"/>
      </w:pPr>
    </w:p>
    <w:p w:rsidR="006B5B07" w:rsidRDefault="006B5B07" w:rsidP="004C1B4E">
      <w:pPr>
        <w:spacing w:after="0" w:line="240" w:lineRule="auto"/>
      </w:pPr>
    </w:p>
    <w:p w:rsidR="006B5B07" w:rsidRDefault="006B5B07" w:rsidP="004C1B4E">
      <w:pPr>
        <w:spacing w:after="0" w:line="240" w:lineRule="auto"/>
      </w:pPr>
    </w:p>
    <w:p w:rsidR="006B5B07" w:rsidRDefault="006B5B07" w:rsidP="004C1B4E">
      <w:pPr>
        <w:spacing w:after="0" w:line="240" w:lineRule="auto"/>
      </w:pPr>
      <w:r>
        <w:t>____________________________                        ____________________________</w:t>
      </w:r>
    </w:p>
    <w:p w:rsidR="006B5B07" w:rsidRDefault="006B5B07" w:rsidP="004C1B4E">
      <w:pPr>
        <w:spacing w:after="0" w:line="240" w:lineRule="auto"/>
      </w:pPr>
      <w:r>
        <w:t>Wayne Bates, Clerk                                                   Steven Fuhr, Supervisor</w:t>
      </w:r>
    </w:p>
    <w:sectPr w:rsidR="006B5B07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B4E"/>
    <w:rsid w:val="001906BE"/>
    <w:rsid w:val="001D2891"/>
    <w:rsid w:val="002209C8"/>
    <w:rsid w:val="002766A8"/>
    <w:rsid w:val="004C1B4E"/>
    <w:rsid w:val="004F7773"/>
    <w:rsid w:val="006B5B07"/>
    <w:rsid w:val="008C39E1"/>
    <w:rsid w:val="00945E57"/>
    <w:rsid w:val="00A5655B"/>
    <w:rsid w:val="00AD20ED"/>
    <w:rsid w:val="00B61565"/>
    <w:rsid w:val="00C3398F"/>
    <w:rsid w:val="00F41D12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766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200</Words>
  <Characters>1144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GENESEE TOWNSHIP SPECIAL BOARD MEETING MINUTES</dc:title>
  <dc:subject/>
  <dc:creator>jclemons</dc:creator>
  <cp:keywords/>
  <dc:description/>
  <cp:lastModifiedBy>tammie</cp:lastModifiedBy>
  <cp:revision>2</cp:revision>
  <cp:lastPrinted>2016-06-30T16:19:00Z</cp:lastPrinted>
  <dcterms:created xsi:type="dcterms:W3CDTF">2016-07-07T20:18:00Z</dcterms:created>
  <dcterms:modified xsi:type="dcterms:W3CDTF">2016-07-07T20:18:00Z</dcterms:modified>
</cp:coreProperties>
</file>